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F9" w:rsidRDefault="00460BF9" w:rsidP="007118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Or. I.  Nr  6 /2011</w:t>
      </w:r>
    </w:p>
    <w:p w:rsidR="00460BF9" w:rsidRDefault="00460BF9" w:rsidP="007118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Burmistrza  Ożarowa</w:t>
      </w:r>
    </w:p>
    <w:p w:rsidR="00460BF9" w:rsidRDefault="00460BF9" w:rsidP="007118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11. 07. 2011r.</w:t>
      </w:r>
    </w:p>
    <w:p w:rsidR="00460BF9" w:rsidRDefault="00460BF9" w:rsidP="0071189F">
      <w:pPr>
        <w:jc w:val="center"/>
        <w:rPr>
          <w:b/>
          <w:bCs/>
          <w:sz w:val="28"/>
          <w:szCs w:val="28"/>
        </w:rPr>
      </w:pPr>
    </w:p>
    <w:p w:rsidR="00460BF9" w:rsidRDefault="00460BF9" w:rsidP="00613AC4">
      <w:pPr>
        <w:jc w:val="both"/>
      </w:pPr>
      <w:r>
        <w:t>w sprawie:  powołania Komisji Egzaminacyjnej dla Pani  Sylwii Wrony  ubiegającej    się o awans na stopień nauczyciela mianowanego  Zespołu Szkół  Ogólnokształcących im. Edwarda Szylki  w  Ożarowie</w:t>
      </w:r>
    </w:p>
    <w:p w:rsidR="00460BF9" w:rsidRDefault="00460BF9" w:rsidP="00613AC4">
      <w:pPr>
        <w:jc w:val="both"/>
      </w:pPr>
    </w:p>
    <w:p w:rsidR="00460BF9" w:rsidRDefault="00460BF9" w:rsidP="0071189F">
      <w:r>
        <w:t>Na podstawie art.9g, ust.2i 5 ustawy z dnia 26 stycznia 1982roku – Karta Nauczyciela / tekst jednolity z 2006r. Dz. U. Nr 97, poz. 674 z późniejszymi zmianami/</w:t>
      </w:r>
    </w:p>
    <w:p w:rsidR="00460BF9" w:rsidRDefault="00460BF9" w:rsidP="0071189F"/>
    <w:p w:rsidR="00460BF9" w:rsidRDefault="00460BF9" w:rsidP="00DE627E">
      <w:pPr>
        <w:jc w:val="center"/>
        <w:rPr>
          <w:sz w:val="28"/>
          <w:szCs w:val="28"/>
        </w:rPr>
      </w:pPr>
      <w:r>
        <w:rPr>
          <w:sz w:val="28"/>
          <w:szCs w:val="28"/>
        </w:rPr>
        <w:t>Burmistrz Ożarowa zarządza co następuje:</w:t>
      </w:r>
    </w:p>
    <w:p w:rsidR="00460BF9" w:rsidRDefault="00460BF9" w:rsidP="00DE627E">
      <w:pPr>
        <w:jc w:val="center"/>
        <w:rPr>
          <w:sz w:val="28"/>
          <w:szCs w:val="28"/>
        </w:rPr>
      </w:pPr>
    </w:p>
    <w:p w:rsidR="00460BF9" w:rsidRDefault="00460BF9" w:rsidP="00F144D2">
      <w:pPr>
        <w:jc w:val="center"/>
      </w:pPr>
      <w:r>
        <w:t>§ 1</w:t>
      </w:r>
    </w:p>
    <w:p w:rsidR="00460BF9" w:rsidRDefault="00460BF9" w:rsidP="00F144D2">
      <w:pPr>
        <w:jc w:val="center"/>
      </w:pPr>
    </w:p>
    <w:p w:rsidR="00460BF9" w:rsidRDefault="00460BF9" w:rsidP="001603F3">
      <w:pPr>
        <w:jc w:val="both"/>
      </w:pPr>
      <w:r>
        <w:t>Powołuje Komisję Egzaminacyjną dla Pani  Sylwii Wrony -   pedagoga szkolnego w Zespole Szkół Ogólnokształcących im. Edwarda Szylki w Ożarowie , ubiegającej     się o awans na stopień nauczyciela mianowanego w składzie:</w:t>
      </w:r>
    </w:p>
    <w:p w:rsidR="00460BF9" w:rsidRDefault="00460BF9" w:rsidP="001603F3">
      <w:pPr>
        <w:jc w:val="both"/>
      </w:pPr>
    </w:p>
    <w:p w:rsidR="00460BF9" w:rsidRDefault="00460BF9" w:rsidP="001603F3">
      <w:pPr>
        <w:tabs>
          <w:tab w:val="left" w:pos="3780"/>
        </w:tabs>
        <w:jc w:val="both"/>
      </w:pPr>
      <w:r>
        <w:t>1. Danuta Mroczek                                   Przewodnicząca Komisji</w:t>
      </w:r>
    </w:p>
    <w:p w:rsidR="00460BF9" w:rsidRDefault="00460BF9" w:rsidP="00C36082">
      <w:pPr>
        <w:jc w:val="both"/>
      </w:pPr>
      <w:r>
        <w:t xml:space="preserve">                                                                  Przedstawiciel Urzędu Miasta i Gminy w  Ożarowie</w:t>
      </w:r>
    </w:p>
    <w:p w:rsidR="00460BF9" w:rsidRDefault="00460BF9" w:rsidP="00C36082">
      <w:pPr>
        <w:jc w:val="both"/>
      </w:pPr>
      <w:r>
        <w:t xml:space="preserve">                                                            </w:t>
      </w:r>
    </w:p>
    <w:p w:rsidR="00460BF9" w:rsidRDefault="00460BF9" w:rsidP="00C36082">
      <w:pPr>
        <w:jc w:val="both"/>
      </w:pPr>
      <w:r>
        <w:t xml:space="preserve">                                                                 Członek Komisji</w:t>
      </w:r>
    </w:p>
    <w:p w:rsidR="00460BF9" w:rsidRDefault="00460BF9" w:rsidP="009E492E">
      <w:pPr>
        <w:tabs>
          <w:tab w:val="left" w:pos="3780"/>
        </w:tabs>
        <w:jc w:val="both"/>
      </w:pPr>
      <w:r>
        <w:t xml:space="preserve">2. </w:t>
      </w:r>
      <w:r w:rsidRPr="005A591E">
        <w:rPr>
          <w:color w:val="FF0000"/>
        </w:rPr>
        <w:t>Mirosława Szwagierczak</w:t>
      </w:r>
      <w:r>
        <w:t xml:space="preserve">                     Przedstawiciel Kuratorium  Oświaty w Kielcach                                                      </w:t>
      </w:r>
    </w:p>
    <w:p w:rsidR="00460BF9" w:rsidRDefault="00460BF9" w:rsidP="00C36082">
      <w:pPr>
        <w:jc w:val="both"/>
      </w:pPr>
      <w:r>
        <w:t xml:space="preserve">                                                            </w:t>
      </w:r>
    </w:p>
    <w:p w:rsidR="00460BF9" w:rsidRDefault="00460BF9" w:rsidP="00C36082">
      <w:pPr>
        <w:jc w:val="both"/>
      </w:pPr>
      <w:r>
        <w:t xml:space="preserve">                                                                 Członek Komisji</w:t>
      </w:r>
    </w:p>
    <w:p w:rsidR="00460BF9" w:rsidRDefault="00460BF9" w:rsidP="00C36082">
      <w:pPr>
        <w:jc w:val="both"/>
      </w:pPr>
      <w:r>
        <w:t>3</w:t>
      </w:r>
      <w:r w:rsidRPr="005A591E">
        <w:rPr>
          <w:color w:val="FF0000"/>
        </w:rPr>
        <w:t>.</w:t>
      </w:r>
      <w:r>
        <w:rPr>
          <w:color w:val="FF0000"/>
        </w:rPr>
        <w:t xml:space="preserve"> Alicja Różańska - Cembrowska</w:t>
      </w:r>
      <w:r w:rsidRPr="005A591E">
        <w:rPr>
          <w:color w:val="FF0000"/>
        </w:rPr>
        <w:t xml:space="preserve">    </w:t>
      </w:r>
      <w:r>
        <w:rPr>
          <w:color w:val="FF0000"/>
        </w:rPr>
        <w:t xml:space="preserve">      </w:t>
      </w:r>
      <w:r>
        <w:t>Dyrektor Zespołu Szkół Ogólnokształcących</w:t>
      </w:r>
    </w:p>
    <w:p w:rsidR="00460BF9" w:rsidRDefault="00460BF9" w:rsidP="00C36082">
      <w:pPr>
        <w:jc w:val="both"/>
      </w:pPr>
      <w:r>
        <w:t xml:space="preserve">                                                                 w   Ożarowie</w:t>
      </w:r>
    </w:p>
    <w:p w:rsidR="00460BF9" w:rsidRDefault="00460BF9" w:rsidP="00C36082">
      <w:pPr>
        <w:jc w:val="both"/>
      </w:pPr>
      <w:r>
        <w:t xml:space="preserve">                                                             </w:t>
      </w:r>
    </w:p>
    <w:p w:rsidR="00460BF9" w:rsidRDefault="00460BF9" w:rsidP="00C36082">
      <w:pPr>
        <w:jc w:val="both"/>
      </w:pPr>
    </w:p>
    <w:p w:rsidR="00460BF9" w:rsidRDefault="00460BF9" w:rsidP="00E71B80">
      <w:pPr>
        <w:jc w:val="both"/>
      </w:pPr>
      <w:r>
        <w:t>4. Justyna Kowalska                                Członek Komisji</w:t>
      </w:r>
    </w:p>
    <w:p w:rsidR="00460BF9" w:rsidRDefault="00460BF9" w:rsidP="00E71B80">
      <w:pPr>
        <w:jc w:val="both"/>
      </w:pPr>
      <w:r>
        <w:t xml:space="preserve">                                                                 Ekspert   pedagogiki szkolnej i specjalnej</w:t>
      </w:r>
    </w:p>
    <w:p w:rsidR="00460BF9" w:rsidRDefault="00460BF9" w:rsidP="00E71B80">
      <w:pPr>
        <w:jc w:val="both"/>
      </w:pPr>
    </w:p>
    <w:p w:rsidR="00460BF9" w:rsidRDefault="00460BF9" w:rsidP="001F7DB1">
      <w:pPr>
        <w:jc w:val="both"/>
      </w:pPr>
      <w:r>
        <w:t xml:space="preserve">5.Małgorzata Jaszczołt- Szymańska        Członek Komisji </w:t>
      </w:r>
    </w:p>
    <w:p w:rsidR="00460BF9" w:rsidRDefault="00460BF9" w:rsidP="001F7DB1">
      <w:pPr>
        <w:jc w:val="both"/>
      </w:pPr>
      <w:r>
        <w:t xml:space="preserve">                                                                 Ekspert  nauczanie poczatkowe </w:t>
      </w:r>
    </w:p>
    <w:p w:rsidR="00460BF9" w:rsidRDefault="00460BF9" w:rsidP="001F7DB1">
      <w:pPr>
        <w:jc w:val="both"/>
      </w:pPr>
    </w:p>
    <w:p w:rsidR="00460BF9" w:rsidRDefault="00460BF9" w:rsidP="001F7DB1">
      <w:pPr>
        <w:jc w:val="both"/>
      </w:pPr>
      <w:r>
        <w:t xml:space="preserve">6. </w:t>
      </w:r>
      <w:r>
        <w:rPr>
          <w:color w:val="FF0000"/>
        </w:rPr>
        <w:t>Wanda Kołtunowicz</w:t>
      </w:r>
      <w:r>
        <w:t xml:space="preserve">                             Członek Komisji</w:t>
      </w:r>
    </w:p>
    <w:p w:rsidR="00460BF9" w:rsidRDefault="00460BF9" w:rsidP="001F7DB1">
      <w:pPr>
        <w:jc w:val="both"/>
      </w:pPr>
      <w:r>
        <w:t xml:space="preserve">                                                                 Przedstawiciel ZNP</w:t>
      </w:r>
    </w:p>
    <w:p w:rsidR="00460BF9" w:rsidRDefault="00460BF9" w:rsidP="00E71B80">
      <w:pPr>
        <w:jc w:val="both"/>
      </w:pPr>
    </w:p>
    <w:p w:rsidR="00460BF9" w:rsidRDefault="00460BF9" w:rsidP="00E71B80">
      <w:pPr>
        <w:jc w:val="both"/>
      </w:pPr>
    </w:p>
    <w:p w:rsidR="00460BF9" w:rsidRDefault="00460BF9" w:rsidP="005520F9">
      <w:pPr>
        <w:jc w:val="both"/>
      </w:pPr>
      <w:r>
        <w:t xml:space="preserve">                                        </w:t>
      </w:r>
    </w:p>
    <w:p w:rsidR="00460BF9" w:rsidRDefault="00460BF9" w:rsidP="00613043">
      <w:pPr>
        <w:jc w:val="center"/>
      </w:pPr>
      <w:r>
        <w:t>§ 2</w:t>
      </w:r>
    </w:p>
    <w:p w:rsidR="00460BF9" w:rsidRDefault="00460BF9" w:rsidP="00613043">
      <w:pPr>
        <w:jc w:val="center"/>
      </w:pPr>
    </w:p>
    <w:p w:rsidR="00460BF9" w:rsidRDefault="00460BF9" w:rsidP="00613043">
      <w:r>
        <w:t>Wykonanie zarządzenia powierza się Sekretarzowi Gminy.</w:t>
      </w:r>
    </w:p>
    <w:p w:rsidR="00460BF9" w:rsidRDefault="00460BF9" w:rsidP="00613043"/>
    <w:p w:rsidR="00460BF9" w:rsidRDefault="00460BF9" w:rsidP="00613043">
      <w:pPr>
        <w:jc w:val="center"/>
      </w:pPr>
      <w:r>
        <w:t>§ 3</w:t>
      </w:r>
    </w:p>
    <w:p w:rsidR="00460BF9" w:rsidRDefault="00460BF9" w:rsidP="00613043">
      <w:pPr>
        <w:jc w:val="center"/>
      </w:pPr>
    </w:p>
    <w:p w:rsidR="00460BF9" w:rsidRPr="00F144D2" w:rsidRDefault="00460BF9" w:rsidP="00613043">
      <w:r>
        <w:t>Zarządzenie wchodzi w życie z dniem podjęcia.</w:t>
      </w:r>
    </w:p>
    <w:sectPr w:rsidR="00460BF9" w:rsidRPr="00F144D2" w:rsidSect="007B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89F"/>
    <w:rsid w:val="00035C0E"/>
    <w:rsid w:val="00051982"/>
    <w:rsid w:val="000C143B"/>
    <w:rsid w:val="000E0C8E"/>
    <w:rsid w:val="000E194E"/>
    <w:rsid w:val="000E408B"/>
    <w:rsid w:val="001603F3"/>
    <w:rsid w:val="00192AD1"/>
    <w:rsid w:val="001A067C"/>
    <w:rsid w:val="001B682D"/>
    <w:rsid w:val="001D0C89"/>
    <w:rsid w:val="001F7DB1"/>
    <w:rsid w:val="0020083C"/>
    <w:rsid w:val="00207751"/>
    <w:rsid w:val="0024689F"/>
    <w:rsid w:val="00281C28"/>
    <w:rsid w:val="00385558"/>
    <w:rsid w:val="003D39D8"/>
    <w:rsid w:val="0043156C"/>
    <w:rsid w:val="00437045"/>
    <w:rsid w:val="00460BF9"/>
    <w:rsid w:val="00471D84"/>
    <w:rsid w:val="00481538"/>
    <w:rsid w:val="00496C5B"/>
    <w:rsid w:val="004D28B9"/>
    <w:rsid w:val="004D2E63"/>
    <w:rsid w:val="004E16FA"/>
    <w:rsid w:val="0050596D"/>
    <w:rsid w:val="005520F9"/>
    <w:rsid w:val="00592FBA"/>
    <w:rsid w:val="005A591E"/>
    <w:rsid w:val="005F1B60"/>
    <w:rsid w:val="00613043"/>
    <w:rsid w:val="00613AC4"/>
    <w:rsid w:val="006520D8"/>
    <w:rsid w:val="0067289D"/>
    <w:rsid w:val="006A520C"/>
    <w:rsid w:val="007065F4"/>
    <w:rsid w:val="0071189F"/>
    <w:rsid w:val="00712E16"/>
    <w:rsid w:val="007B600B"/>
    <w:rsid w:val="007B662B"/>
    <w:rsid w:val="007F78DB"/>
    <w:rsid w:val="008515BD"/>
    <w:rsid w:val="00852EE7"/>
    <w:rsid w:val="00861827"/>
    <w:rsid w:val="008A2EA6"/>
    <w:rsid w:val="0090492A"/>
    <w:rsid w:val="00984C42"/>
    <w:rsid w:val="009E492E"/>
    <w:rsid w:val="00A0338D"/>
    <w:rsid w:val="00A24D0C"/>
    <w:rsid w:val="00A73462"/>
    <w:rsid w:val="00A75AF7"/>
    <w:rsid w:val="00A86065"/>
    <w:rsid w:val="00AA1EFB"/>
    <w:rsid w:val="00AD5579"/>
    <w:rsid w:val="00AE3B42"/>
    <w:rsid w:val="00B06AE7"/>
    <w:rsid w:val="00B17A6E"/>
    <w:rsid w:val="00B210C3"/>
    <w:rsid w:val="00BD0AE3"/>
    <w:rsid w:val="00BF093C"/>
    <w:rsid w:val="00C23B70"/>
    <w:rsid w:val="00C36082"/>
    <w:rsid w:val="00C54BB1"/>
    <w:rsid w:val="00C6282E"/>
    <w:rsid w:val="00CA465E"/>
    <w:rsid w:val="00DA35B6"/>
    <w:rsid w:val="00DB54CC"/>
    <w:rsid w:val="00DE627E"/>
    <w:rsid w:val="00E16E44"/>
    <w:rsid w:val="00E44422"/>
    <w:rsid w:val="00E71B80"/>
    <w:rsid w:val="00EC226B"/>
    <w:rsid w:val="00EF39FC"/>
    <w:rsid w:val="00F144D2"/>
    <w:rsid w:val="00F84D34"/>
    <w:rsid w:val="00FA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311</Words>
  <Characters>1870</Characters>
  <Application>Microsoft Office Outlook</Application>
  <DocSecurity>0</DocSecurity>
  <Lines>0</Lines>
  <Paragraphs>0</Paragraphs>
  <ScaleCrop>false</ScaleCrop>
  <Company>Urząd Miasta I Gminy w Ożarowie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/2004</dc:title>
  <dc:subject/>
  <dc:creator>DMroczek</dc:creator>
  <cp:keywords/>
  <dc:description/>
  <cp:lastModifiedBy>DMroczek</cp:lastModifiedBy>
  <cp:revision>8</cp:revision>
  <cp:lastPrinted>2009-06-29T07:55:00Z</cp:lastPrinted>
  <dcterms:created xsi:type="dcterms:W3CDTF">2011-07-04T07:04:00Z</dcterms:created>
  <dcterms:modified xsi:type="dcterms:W3CDTF">2011-07-11T05:53:00Z</dcterms:modified>
</cp:coreProperties>
</file>